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9EE84" w14:textId="17B81884" w:rsidR="00851EFC" w:rsidRPr="00270AB9" w:rsidRDefault="00413CE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Schülerinnen und Schüler</w:t>
      </w:r>
      <w:r w:rsidR="00AE31EC">
        <w:rPr>
          <w:b/>
          <w:sz w:val="28"/>
          <w:szCs w:val="28"/>
        </w:rPr>
        <w:t xml:space="preserve"> der </w:t>
      </w:r>
      <w:r w:rsidR="000A43C7">
        <w:rPr>
          <w:b/>
          <w:sz w:val="28"/>
          <w:szCs w:val="28"/>
        </w:rPr>
        <w:t xml:space="preserve">Schuljahrgänge 1 -4 </w:t>
      </w:r>
    </w:p>
    <w:p w14:paraId="73D00150" w14:textId="77777777" w:rsidR="00A170E9" w:rsidRPr="00A170E9" w:rsidRDefault="00A170E9" w:rsidP="00A170E9"/>
    <w:p w14:paraId="0DCF3F38" w14:textId="15D3B2FC" w:rsidR="00A170E9" w:rsidRPr="00AE31EC" w:rsidRDefault="00A170E9" w:rsidP="00733302">
      <w:pPr>
        <w:jc w:val="center"/>
        <w:rPr>
          <w:b/>
          <w:bCs/>
          <w:sz w:val="24"/>
          <w:szCs w:val="24"/>
        </w:rPr>
      </w:pPr>
      <w:r w:rsidRPr="00AE31EC">
        <w:rPr>
          <w:b/>
          <w:bCs/>
          <w:sz w:val="24"/>
          <w:szCs w:val="24"/>
        </w:rPr>
        <w:t>Einwilligungs</w:t>
      </w:r>
      <w:r w:rsidR="00E40F6E" w:rsidRPr="00AE31EC">
        <w:rPr>
          <w:b/>
          <w:bCs/>
          <w:sz w:val="24"/>
          <w:szCs w:val="24"/>
        </w:rPr>
        <w:t>erklärung zur Teilnahme an</w:t>
      </w:r>
      <w:r w:rsidRPr="00AE31EC">
        <w:rPr>
          <w:b/>
          <w:bCs/>
          <w:sz w:val="24"/>
          <w:szCs w:val="24"/>
        </w:rPr>
        <w:t xml:space="preserve"> </w:t>
      </w:r>
      <w:r w:rsidR="00733302" w:rsidRPr="00AE31EC">
        <w:rPr>
          <w:b/>
          <w:bCs/>
          <w:sz w:val="24"/>
          <w:szCs w:val="24"/>
        </w:rPr>
        <w:t>Antigen Selbsttest</w:t>
      </w:r>
      <w:r w:rsidR="000A43C7">
        <w:rPr>
          <w:b/>
          <w:bCs/>
          <w:sz w:val="24"/>
          <w:szCs w:val="24"/>
        </w:rPr>
        <w:t>s</w:t>
      </w:r>
      <w:r w:rsidR="00093878" w:rsidRPr="00AE31EC">
        <w:rPr>
          <w:b/>
          <w:bCs/>
          <w:sz w:val="24"/>
          <w:szCs w:val="24"/>
        </w:rPr>
        <w:t xml:space="preserve"> </w:t>
      </w:r>
      <w:r w:rsidR="00AE31EC">
        <w:rPr>
          <w:b/>
          <w:bCs/>
          <w:sz w:val="24"/>
          <w:szCs w:val="24"/>
        </w:rPr>
        <w:t>zu Hause</w:t>
      </w:r>
    </w:p>
    <w:p w14:paraId="4B3CD245" w14:textId="77777777" w:rsidR="00AE31EC" w:rsidRDefault="00AE31EC" w:rsidP="00A170E9">
      <w:pPr>
        <w:rPr>
          <w:b/>
          <w:bCs/>
        </w:rPr>
      </w:pPr>
    </w:p>
    <w:p w14:paraId="62B90336" w14:textId="111AC679" w:rsidR="00A170E9" w:rsidRDefault="00A170E9" w:rsidP="00A170E9">
      <w:r w:rsidRPr="00A170E9">
        <w:rPr>
          <w:b/>
          <w:bCs/>
        </w:rPr>
        <w:t>Schule</w:t>
      </w:r>
      <w:r w:rsidRPr="00A170E9">
        <w:t xml:space="preserve">: (vollständige Anschrift) 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1897C709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AE31EC">
        <w:rPr>
          <w:b/>
          <w:bCs/>
        </w:rPr>
        <w:t>zu Hause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4249C7E0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</w:t>
      </w:r>
      <w:r w:rsidR="00AE31EC">
        <w:t xml:space="preserve"> der</w:t>
      </w:r>
      <w:r w:rsidR="00435654">
        <w:t xml:space="preserve"> </w:t>
      </w:r>
      <w:r w:rsidR="00AE31EC">
        <w:t xml:space="preserve">freiwilligen </w:t>
      </w:r>
      <w:r w:rsidR="00435654">
        <w:t>Antigen-</w:t>
      </w:r>
      <w:r w:rsidR="00AE31EC">
        <w:t xml:space="preserve">Selbsttestung zu Hause teilnimmt und das entsprechende Testprodukt von der Schule ausgehändigt bekommt. </w:t>
      </w:r>
    </w:p>
    <w:p w14:paraId="25404124" w14:textId="40EF61B7" w:rsidR="00093878" w:rsidRDefault="00093878" w:rsidP="004D48CA">
      <w:pPr>
        <w:jc w:val="both"/>
      </w:pPr>
    </w:p>
    <w:p w14:paraId="271FEFFE" w14:textId="4367B9DE" w:rsidR="004D48CA" w:rsidRDefault="00A170E9" w:rsidP="004D48CA">
      <w:pPr>
        <w:jc w:val="both"/>
      </w:pPr>
      <w:r w:rsidRPr="00A170E9">
        <w:t xml:space="preserve">Mir ist bewusst, dass </w:t>
      </w:r>
      <w:r w:rsidR="00AE31EC">
        <w:t xml:space="preserve">ich </w:t>
      </w:r>
      <w:r w:rsidRPr="00A170E9">
        <w:t xml:space="preserve">bei einem positiven </w:t>
      </w:r>
      <w:r w:rsidR="00010739">
        <w:t>Selbstt</w:t>
      </w:r>
      <w:r w:rsidRPr="00A170E9">
        <w:t xml:space="preserve">estergebnis mein Kind </w:t>
      </w:r>
      <w:r w:rsidR="00AE31EC">
        <w:t xml:space="preserve">nicht in die Schule schicken darf und die Schule </w:t>
      </w:r>
      <w:r w:rsidR="00A9308D">
        <w:t xml:space="preserve">umgehend </w:t>
      </w:r>
      <w:r w:rsidR="00AE31EC">
        <w:t>über das Ergebnis des Selbsttests informiere</w:t>
      </w:r>
      <w:r w:rsidR="00A9308D">
        <w:t>n werde</w:t>
      </w:r>
      <w:r w:rsidR="00AE31EC">
        <w:t xml:space="preserve">. Zur Überprüfung des Ergebnisses muss ich Kontakt mit dem Arzt oder </w:t>
      </w:r>
      <w:r w:rsidR="00A9308D">
        <w:t xml:space="preserve">dem </w:t>
      </w:r>
      <w:r w:rsidR="00AE31EC">
        <w:t>Testzentrum aufnehmen</w:t>
      </w:r>
      <w:r w:rsidR="000A43C7">
        <w:t>,</w:t>
      </w:r>
      <w:r w:rsidR="00AE31EC">
        <w:t xml:space="preserve"> um für mein Kind einen PCR-Test zur Verdachtsabklärung </w:t>
      </w:r>
      <w:r w:rsidR="000A43C7">
        <w:t>zu veranlassen</w:t>
      </w:r>
      <w:r w:rsidR="00AE31EC">
        <w:t xml:space="preserve">. 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lastRenderedPageBreak/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BA10E3B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06B74"/>
    <w:rsid w:val="00010739"/>
    <w:rsid w:val="0009259E"/>
    <w:rsid w:val="000936FC"/>
    <w:rsid w:val="00093878"/>
    <w:rsid w:val="000A43C7"/>
    <w:rsid w:val="000F3384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A170E9"/>
    <w:rsid w:val="00A9308D"/>
    <w:rsid w:val="00AE31EC"/>
    <w:rsid w:val="00BF33C9"/>
    <w:rsid w:val="00E40F6E"/>
    <w:rsid w:val="00EA02B9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EAEB8071.dotm</Template>
  <TotalTime>0</TotalTime>
  <Pages>1</Pages>
  <Words>237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GS-Nord-SL</cp:lastModifiedBy>
  <cp:revision>2</cp:revision>
  <dcterms:created xsi:type="dcterms:W3CDTF">2021-03-17T08:14:00Z</dcterms:created>
  <dcterms:modified xsi:type="dcterms:W3CDTF">2021-03-17T08:14:00Z</dcterms:modified>
</cp:coreProperties>
</file>